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336"/>
        <w:gridCol w:w="3319"/>
        <w:gridCol w:w="2916"/>
      </w:tblGrid>
      <w:tr w:rsidR="007D3A46" w:rsidRPr="00D91189" w:rsidTr="009050F7">
        <w:tc>
          <w:tcPr>
            <w:tcW w:w="10031" w:type="dxa"/>
            <w:gridSpan w:val="3"/>
          </w:tcPr>
          <w:p w:rsidR="007D3A46" w:rsidRPr="00D91189" w:rsidRDefault="007D3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1189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7.25pt;height:55.5pt;visibility:visible">
                  <v:imagedata r:id="rId5" o:title="" gain="79922f" blacklevel="-1966f"/>
                </v:shape>
              </w:pict>
            </w:r>
          </w:p>
        </w:tc>
      </w:tr>
      <w:tr w:rsidR="007D3A46" w:rsidRPr="00D91189" w:rsidTr="009050F7">
        <w:tc>
          <w:tcPr>
            <w:tcW w:w="10031" w:type="dxa"/>
            <w:gridSpan w:val="3"/>
          </w:tcPr>
          <w:p w:rsidR="007D3A46" w:rsidRPr="00D91189" w:rsidRDefault="007D3A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3A46" w:rsidRPr="00D91189" w:rsidTr="009050F7">
        <w:trPr>
          <w:trHeight w:val="650"/>
        </w:trPr>
        <w:tc>
          <w:tcPr>
            <w:tcW w:w="10031" w:type="dxa"/>
            <w:gridSpan w:val="3"/>
          </w:tcPr>
          <w:p w:rsidR="007D3A46" w:rsidRPr="009050F7" w:rsidRDefault="007D3A46" w:rsidP="009050F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1189">
              <w:rPr>
                <w:rFonts w:ascii="Times New Roman" w:hAnsi="Times New Roman"/>
                <w:b/>
                <w:bCs/>
                <w:sz w:val="28"/>
                <w:szCs w:val="28"/>
              </w:rPr>
              <w:t>ОТДЕЛ ОБРАЗОВАНИЯ АДМИНИСТРАЦИИ</w:t>
            </w:r>
          </w:p>
          <w:p w:rsidR="007D3A46" w:rsidRPr="00D91189" w:rsidRDefault="007D3A46" w:rsidP="009050F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1189">
              <w:rPr>
                <w:rFonts w:ascii="Times New Roman" w:hAnsi="Times New Roman"/>
                <w:b/>
                <w:bCs/>
                <w:sz w:val="28"/>
                <w:szCs w:val="28"/>
              </w:rPr>
              <w:t>КРАСНИНСКОГО МУНИЦИПАЛЬНОГО РАЙОНА</w:t>
            </w:r>
          </w:p>
          <w:p w:rsidR="007D3A46" w:rsidRPr="00D91189" w:rsidRDefault="007D3A46" w:rsidP="009050F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1189">
              <w:rPr>
                <w:rFonts w:ascii="Times New Roman" w:hAnsi="Times New Roman"/>
                <w:b/>
                <w:bCs/>
                <w:sz w:val="28"/>
                <w:szCs w:val="28"/>
              </w:rPr>
              <w:t>ЛИПЕЦКОЙ ОБЛАСТИ РОССИЙСКОЙ ФЕДЕРАЦИИ</w:t>
            </w:r>
          </w:p>
          <w:p w:rsidR="007D3A46" w:rsidRPr="00D91189" w:rsidRDefault="007D3A46" w:rsidP="009050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D3A46" w:rsidRPr="00D91189" w:rsidTr="009050F7">
        <w:tc>
          <w:tcPr>
            <w:tcW w:w="10031" w:type="dxa"/>
            <w:gridSpan w:val="3"/>
          </w:tcPr>
          <w:p w:rsidR="007D3A46" w:rsidRPr="009050F7" w:rsidRDefault="007D3A46" w:rsidP="009050F7">
            <w:pPr>
              <w:shd w:val="clear" w:color="auto" w:fill="FFFFFF"/>
              <w:tabs>
                <w:tab w:val="left" w:pos="4820"/>
                <w:tab w:val="left" w:pos="4962"/>
              </w:tabs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  <w:p w:rsidR="007D3A46" w:rsidRPr="00D91189" w:rsidRDefault="007D3A46" w:rsidP="009050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D3A46" w:rsidRPr="00D91189" w:rsidTr="009050F7">
        <w:tc>
          <w:tcPr>
            <w:tcW w:w="10031" w:type="dxa"/>
            <w:gridSpan w:val="3"/>
          </w:tcPr>
          <w:p w:rsidR="007D3A46" w:rsidRPr="00D91189" w:rsidRDefault="007D3A46" w:rsidP="009050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189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  <w:tr w:rsidR="007D3A46" w:rsidRPr="00D91189" w:rsidTr="009050F7">
        <w:tc>
          <w:tcPr>
            <w:tcW w:w="10031" w:type="dxa"/>
            <w:gridSpan w:val="3"/>
          </w:tcPr>
          <w:p w:rsidR="007D3A46" w:rsidRPr="00D91189" w:rsidRDefault="007D3A46" w:rsidP="009050F7">
            <w:pPr>
              <w:widowControl w:val="0"/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A46" w:rsidRPr="00D91189" w:rsidTr="009050F7">
        <w:trPr>
          <w:trHeight w:val="348"/>
        </w:trPr>
        <w:tc>
          <w:tcPr>
            <w:tcW w:w="3473" w:type="dxa"/>
          </w:tcPr>
          <w:p w:rsidR="007D3A46" w:rsidRPr="00D91189" w:rsidRDefault="007D3A46" w:rsidP="009050F7">
            <w:pPr>
              <w:widowControl w:val="0"/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9118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19.08.2022 г.</w:t>
            </w:r>
          </w:p>
        </w:tc>
        <w:tc>
          <w:tcPr>
            <w:tcW w:w="3474" w:type="dxa"/>
            <w:vAlign w:val="center"/>
          </w:tcPr>
          <w:p w:rsidR="007D3A46" w:rsidRPr="00D91189" w:rsidRDefault="007D3A46" w:rsidP="009050F7">
            <w:pPr>
              <w:widowControl w:val="0"/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189">
              <w:rPr>
                <w:rFonts w:ascii="Times New Roman" w:hAnsi="Times New Roman"/>
                <w:sz w:val="28"/>
                <w:szCs w:val="28"/>
              </w:rPr>
              <w:t>с. Красное</w:t>
            </w:r>
          </w:p>
        </w:tc>
        <w:tc>
          <w:tcPr>
            <w:tcW w:w="3084" w:type="dxa"/>
          </w:tcPr>
          <w:p w:rsidR="007D3A46" w:rsidRPr="00D91189" w:rsidRDefault="007D3A46" w:rsidP="00F768DA">
            <w:pPr>
              <w:widowControl w:val="0"/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9118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 278</w:t>
            </w:r>
          </w:p>
        </w:tc>
      </w:tr>
    </w:tbl>
    <w:p w:rsidR="007D3A46" w:rsidRPr="009050F7" w:rsidRDefault="007D3A46" w:rsidP="009050F7">
      <w:pPr>
        <w:shd w:val="clear" w:color="auto" w:fill="FFFFFF"/>
        <w:tabs>
          <w:tab w:val="left" w:pos="7296"/>
        </w:tabs>
        <w:spacing w:after="0"/>
        <w:ind w:right="14"/>
        <w:jc w:val="center"/>
        <w:rPr>
          <w:rFonts w:ascii="Times New Roman" w:hAnsi="Times New Roman"/>
          <w:sz w:val="28"/>
          <w:szCs w:val="28"/>
        </w:rPr>
      </w:pPr>
    </w:p>
    <w:p w:rsidR="007D3A46" w:rsidRPr="009050F7" w:rsidRDefault="007D3A46" w:rsidP="009050F7">
      <w:pPr>
        <w:shd w:val="clear" w:color="auto" w:fill="FFFFFF"/>
        <w:tabs>
          <w:tab w:val="left" w:pos="7296"/>
        </w:tabs>
        <w:spacing w:after="0"/>
        <w:ind w:right="14"/>
        <w:jc w:val="center"/>
        <w:rPr>
          <w:rFonts w:ascii="Times New Roman" w:hAnsi="Times New Roman"/>
          <w:sz w:val="28"/>
          <w:szCs w:val="28"/>
        </w:rPr>
      </w:pPr>
      <w:r w:rsidRPr="009050F7">
        <w:rPr>
          <w:rFonts w:ascii="Times New Roman" w:hAnsi="Times New Roman"/>
          <w:sz w:val="28"/>
          <w:szCs w:val="28"/>
        </w:rPr>
        <w:tab/>
      </w:r>
    </w:p>
    <w:p w:rsidR="007D3A46" w:rsidRDefault="007D3A46" w:rsidP="00656102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  <w:r w:rsidRPr="009050F7">
        <w:rPr>
          <w:rFonts w:ascii="Times New Roman" w:hAnsi="Times New Roman"/>
          <w:b/>
          <w:sz w:val="28"/>
          <w:szCs w:val="28"/>
        </w:rPr>
        <w:t>«</w:t>
      </w:r>
      <w:r w:rsidRPr="00656102">
        <w:rPr>
          <w:rFonts w:ascii="Times New Roman" w:hAnsi="Times New Roman"/>
          <w:b/>
          <w:sz w:val="28"/>
          <w:szCs w:val="28"/>
        </w:rPr>
        <w:t>Об  утверждении состава жюри</w:t>
      </w:r>
    </w:p>
    <w:p w:rsidR="007D3A46" w:rsidRDefault="007D3A46" w:rsidP="00656102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организации работ по оформлению </w:t>
      </w:r>
    </w:p>
    <w:p w:rsidR="007D3A46" w:rsidRDefault="007D3A46" w:rsidP="00656102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протоколов школьного этапа всероссийской</w:t>
      </w:r>
    </w:p>
    <w:p w:rsidR="007D3A46" w:rsidRDefault="007D3A46" w:rsidP="00656102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олимпиады школьников по предметам, которые</w:t>
      </w:r>
    </w:p>
    <w:p w:rsidR="007D3A46" w:rsidRPr="009050F7" w:rsidRDefault="007D3A46" w:rsidP="00656102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будут проведены на онлайн-платформе «Сириус»</w:t>
      </w:r>
      <w:r w:rsidRPr="009050F7">
        <w:rPr>
          <w:rFonts w:ascii="Times New Roman" w:hAnsi="Times New Roman"/>
          <w:b/>
          <w:sz w:val="28"/>
          <w:szCs w:val="28"/>
        </w:rPr>
        <w:t>»</w:t>
      </w:r>
    </w:p>
    <w:p w:rsidR="007D3A46" w:rsidRPr="009050F7" w:rsidRDefault="007D3A46" w:rsidP="009050F7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D3A46" w:rsidRPr="009050F7" w:rsidRDefault="007D3A46" w:rsidP="009050F7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D3A46" w:rsidRPr="009050F7" w:rsidRDefault="007D3A46" w:rsidP="009050F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050F7">
        <w:rPr>
          <w:rFonts w:ascii="Times New Roman" w:hAnsi="Times New Roman"/>
          <w:sz w:val="28"/>
          <w:szCs w:val="28"/>
        </w:rPr>
        <w:t xml:space="preserve"> В целях организации работы по выявлению и поддержке одаренных детей, на основании Порядка проведения всероссийской олимпиады школьников, утверждённого приказом министерства образования и науки Российской Федерации от 27.11.2020 № 678</w:t>
      </w:r>
    </w:p>
    <w:p w:rsidR="007D3A46" w:rsidRDefault="007D3A46" w:rsidP="009050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50F7">
        <w:rPr>
          <w:rFonts w:ascii="Times New Roman" w:hAnsi="Times New Roman"/>
          <w:b/>
          <w:sz w:val="28"/>
          <w:szCs w:val="28"/>
        </w:rPr>
        <w:t>п р и к а з ы в а ю</w:t>
      </w:r>
      <w:smartTag w:uri="urn:schemas-microsoft-com:office:smarttags" w:element="PersonName">
        <w:r w:rsidRPr="009050F7">
          <w:rPr>
            <w:rFonts w:ascii="Times New Roman" w:hAnsi="Times New Roman"/>
            <w:b/>
            <w:sz w:val="28"/>
            <w:szCs w:val="28"/>
          </w:rPr>
          <w:t>:</w:t>
        </w:r>
      </w:smartTag>
    </w:p>
    <w:p w:rsidR="007D3A46" w:rsidRPr="009050F7" w:rsidRDefault="007D3A46" w:rsidP="009050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3A46" w:rsidRPr="00656102" w:rsidRDefault="007D3A46" w:rsidP="009050F7">
      <w:pPr>
        <w:spacing w:after="0"/>
        <w:rPr>
          <w:rFonts w:ascii="Times New Roman" w:hAnsi="Times New Roman"/>
          <w:sz w:val="28"/>
          <w:szCs w:val="28"/>
        </w:rPr>
      </w:pPr>
      <w:r w:rsidRPr="00656102">
        <w:rPr>
          <w:rFonts w:ascii="Times New Roman" w:hAnsi="Times New Roman"/>
          <w:sz w:val="28"/>
          <w:szCs w:val="28"/>
        </w:rPr>
        <w:t>Утвердить</w:t>
      </w:r>
      <w:smartTag w:uri="urn:schemas-microsoft-com:office:smarttags" w:element="PersonName">
        <w:r w:rsidRPr="00656102">
          <w:rPr>
            <w:rFonts w:ascii="Times New Roman" w:hAnsi="Times New Roman"/>
            <w:sz w:val="28"/>
            <w:szCs w:val="28"/>
          </w:rPr>
          <w:t>:</w:t>
        </w:r>
      </w:smartTag>
    </w:p>
    <w:p w:rsidR="007D3A46" w:rsidRDefault="007D3A46" w:rsidP="009050F7">
      <w:pPr>
        <w:spacing w:after="0"/>
        <w:rPr>
          <w:rFonts w:ascii="Times New Roman" w:hAnsi="Times New Roman"/>
          <w:sz w:val="28"/>
          <w:szCs w:val="28"/>
        </w:rPr>
      </w:pPr>
      <w:r w:rsidRPr="0065610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Состав жюри  школьного этапа всероссийской  олимпиады школьников, по предметам, проводимым на онлайн-платформе «Сириус».</w:t>
      </w:r>
    </w:p>
    <w:p w:rsidR="007D3A46" w:rsidRPr="00C52844" w:rsidRDefault="007D3A46" w:rsidP="009050F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C52844">
        <w:rPr>
          <w:rFonts w:ascii="Times New Roman" w:hAnsi="Times New Roman"/>
          <w:b/>
          <w:sz w:val="28"/>
          <w:szCs w:val="28"/>
        </w:rPr>
        <w:t>. по физике</w:t>
      </w:r>
      <w:smartTag w:uri="urn:schemas-microsoft-com:office:smarttags" w:element="PersonName">
        <w:r w:rsidRPr="00C52844">
          <w:rPr>
            <w:rFonts w:ascii="Times New Roman" w:hAnsi="Times New Roman"/>
            <w:b/>
            <w:sz w:val="28"/>
            <w:szCs w:val="28"/>
          </w:rPr>
          <w:t>:</w:t>
        </w:r>
      </w:smartTag>
    </w:p>
    <w:p w:rsidR="007D3A46" w:rsidRDefault="007D3A46" w:rsidP="009050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Малых А.Н. – учитель математики и физики МБОУ СОШ с. Красное, председатель;</w:t>
      </w:r>
    </w:p>
    <w:p w:rsidR="007D3A46" w:rsidRDefault="007D3A46" w:rsidP="009050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Рыбкина Елена Владимировна -  учитель физики  МБОУ СОШ с. Красное;</w:t>
      </w:r>
    </w:p>
    <w:p w:rsidR="007D3A46" w:rsidRDefault="007D3A46" w:rsidP="009050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Сапрыкина О.В. – учитель физики филиал МБОУ СОШ с. Красное в с. Гудаловка;</w:t>
      </w:r>
    </w:p>
    <w:p w:rsidR="007D3A46" w:rsidRDefault="007D3A46" w:rsidP="009050F7">
      <w:pPr>
        <w:spacing w:after="0"/>
        <w:rPr>
          <w:rFonts w:ascii="Times New Roman" w:hAnsi="Times New Roman"/>
          <w:sz w:val="28"/>
          <w:szCs w:val="28"/>
        </w:rPr>
      </w:pPr>
    </w:p>
    <w:p w:rsidR="007D3A46" w:rsidRDefault="007D3A46" w:rsidP="009050F7">
      <w:pPr>
        <w:spacing w:after="0"/>
        <w:rPr>
          <w:rFonts w:ascii="Times New Roman" w:hAnsi="Times New Roman"/>
          <w:sz w:val="28"/>
          <w:szCs w:val="28"/>
        </w:rPr>
      </w:pPr>
    </w:p>
    <w:p w:rsidR="007D3A46" w:rsidRPr="00EC1FCB" w:rsidRDefault="007D3A46" w:rsidP="009050F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EC1FCB">
        <w:rPr>
          <w:rFonts w:ascii="Times New Roman" w:hAnsi="Times New Roman"/>
          <w:b/>
          <w:sz w:val="28"/>
          <w:szCs w:val="28"/>
        </w:rPr>
        <w:t>по би</w:t>
      </w:r>
      <w:r>
        <w:rPr>
          <w:rFonts w:ascii="Times New Roman" w:hAnsi="Times New Roman"/>
          <w:b/>
          <w:sz w:val="28"/>
          <w:szCs w:val="28"/>
        </w:rPr>
        <w:t>о</w:t>
      </w:r>
      <w:r w:rsidRPr="00EC1FCB">
        <w:rPr>
          <w:rFonts w:ascii="Times New Roman" w:hAnsi="Times New Roman"/>
          <w:b/>
          <w:sz w:val="28"/>
          <w:szCs w:val="28"/>
        </w:rPr>
        <w:t>логии</w:t>
      </w:r>
      <w:smartTag w:uri="urn:schemas-microsoft-com:office:smarttags" w:element="PersonName">
        <w:r>
          <w:rPr>
            <w:rFonts w:ascii="Times New Roman" w:hAnsi="Times New Roman"/>
            <w:b/>
            <w:sz w:val="28"/>
            <w:szCs w:val="28"/>
          </w:rPr>
          <w:t>:</w:t>
        </w:r>
      </w:smartTag>
    </w:p>
    <w:p w:rsidR="007D3A46" w:rsidRDefault="007D3A46" w:rsidP="009050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Черницына Л.И. –учитель биологии МБОУ СШ с. Сотниково,</w:t>
      </w:r>
      <w:r w:rsidRPr="006A76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председатель;</w:t>
      </w:r>
    </w:p>
    <w:p w:rsidR="007D3A46" w:rsidRDefault="007D3A46" w:rsidP="009050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Туркина Е.И. – учитель биологии и химии МБОУ СОШ с. Красное;</w:t>
      </w:r>
    </w:p>
    <w:p w:rsidR="007D3A46" w:rsidRDefault="007D3A46" w:rsidP="006A76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Звягинцева М.Н. – учитель химии и биологии</w:t>
      </w:r>
      <w:r w:rsidRPr="00C80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СОШ с. Красное;</w:t>
      </w:r>
    </w:p>
    <w:p w:rsidR="007D3A46" w:rsidRDefault="007D3A46" w:rsidP="009050F7">
      <w:pPr>
        <w:spacing w:after="0"/>
        <w:rPr>
          <w:rFonts w:ascii="Times New Roman" w:hAnsi="Times New Roman"/>
          <w:sz w:val="28"/>
          <w:szCs w:val="28"/>
        </w:rPr>
      </w:pPr>
    </w:p>
    <w:p w:rsidR="007D3A46" w:rsidRDefault="007D3A46" w:rsidP="009050F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EC1FCB">
        <w:rPr>
          <w:rFonts w:ascii="Times New Roman" w:hAnsi="Times New Roman"/>
          <w:b/>
          <w:sz w:val="28"/>
          <w:szCs w:val="28"/>
        </w:rPr>
        <w:t>по химии</w:t>
      </w:r>
      <w:smartTag w:uri="urn:schemas-microsoft-com:office:smarttags" w:element="PersonName">
        <w:r w:rsidRPr="00EC1FCB">
          <w:rPr>
            <w:rFonts w:ascii="Times New Roman" w:hAnsi="Times New Roman"/>
            <w:b/>
            <w:sz w:val="28"/>
            <w:szCs w:val="28"/>
          </w:rPr>
          <w:t>:</w:t>
        </w:r>
      </w:smartTag>
    </w:p>
    <w:p w:rsidR="007D3A46" w:rsidRDefault="007D3A46" w:rsidP="00C801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Миллер И.С.-</w:t>
      </w:r>
      <w:r w:rsidRPr="00C80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химии и биологии</w:t>
      </w:r>
      <w:r w:rsidRPr="00C80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СОШ с. Красное, председатель;</w:t>
      </w:r>
    </w:p>
    <w:p w:rsidR="007D3A46" w:rsidRPr="0088062D" w:rsidRDefault="007D3A46" w:rsidP="00C80143">
      <w:pPr>
        <w:widowControl w:val="0"/>
        <w:autoSpaceDE w:val="0"/>
        <w:autoSpaceDN w:val="0"/>
        <w:adjustRightInd w:val="0"/>
        <w:spacing w:after="0" w:line="240" w:lineRule="auto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80143">
        <w:rPr>
          <w:rFonts w:ascii="Times New Roman" w:hAnsi="Times New Roman"/>
          <w:sz w:val="28"/>
          <w:szCs w:val="28"/>
        </w:rPr>
        <w:t>Кильдиватова И.В.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80143">
        <w:rPr>
          <w:rFonts w:ascii="Times New Roman" w:hAnsi="Times New Roman"/>
          <w:sz w:val="28"/>
          <w:szCs w:val="28"/>
        </w:rPr>
        <w:t>учитель химии  МБОУ СШ с. Решетово-Дуброво</w:t>
      </w:r>
      <w:r>
        <w:rPr>
          <w:rFonts w:ascii="Times New Roman" w:hAnsi="Times New Roman"/>
          <w:sz w:val="28"/>
          <w:szCs w:val="28"/>
        </w:rPr>
        <w:t>;</w:t>
      </w:r>
    </w:p>
    <w:p w:rsidR="007D3A46" w:rsidRPr="00C80143" w:rsidRDefault="007D3A46" w:rsidP="009050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Черницына Л.И. –учитель биологии МБОУ СШ с. Сотниково;</w:t>
      </w:r>
    </w:p>
    <w:p w:rsidR="007D3A46" w:rsidRPr="00C80143" w:rsidRDefault="007D3A46" w:rsidP="009050F7">
      <w:pPr>
        <w:spacing w:after="0"/>
        <w:rPr>
          <w:rFonts w:ascii="Times New Roman" w:hAnsi="Times New Roman"/>
          <w:sz w:val="28"/>
          <w:szCs w:val="28"/>
        </w:rPr>
      </w:pPr>
    </w:p>
    <w:p w:rsidR="007D3A46" w:rsidRDefault="007D3A46" w:rsidP="009050F7">
      <w:pPr>
        <w:spacing w:after="0"/>
        <w:rPr>
          <w:rFonts w:ascii="Times New Roman" w:hAnsi="Times New Roman"/>
          <w:b/>
          <w:sz w:val="28"/>
          <w:szCs w:val="28"/>
        </w:rPr>
      </w:pPr>
      <w:r w:rsidRPr="00EC1FCB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FCB">
        <w:rPr>
          <w:rFonts w:ascii="Times New Roman" w:hAnsi="Times New Roman"/>
          <w:b/>
          <w:sz w:val="28"/>
          <w:szCs w:val="28"/>
        </w:rPr>
        <w:t>по астрономии</w:t>
      </w:r>
      <w:smartTag w:uri="urn:schemas-microsoft-com:office:smarttags" w:element="PersonName">
        <w:r w:rsidRPr="00EC1FCB">
          <w:rPr>
            <w:rFonts w:ascii="Times New Roman" w:hAnsi="Times New Roman"/>
            <w:b/>
            <w:sz w:val="28"/>
            <w:szCs w:val="28"/>
          </w:rPr>
          <w:t>:</w:t>
        </w:r>
      </w:smartTag>
    </w:p>
    <w:p w:rsidR="007D3A46" w:rsidRPr="00C80143" w:rsidRDefault="007D3A46" w:rsidP="009050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Стеганцова Людмила Каримовна -  учитель физики  МБОУ СШ с. Решетово-Дуброво, председатель;</w:t>
      </w:r>
    </w:p>
    <w:p w:rsidR="007D3A46" w:rsidRDefault="007D3A46" w:rsidP="00C801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80143">
        <w:rPr>
          <w:rFonts w:ascii="Times New Roman" w:hAnsi="Times New Roman"/>
          <w:sz w:val="28"/>
          <w:szCs w:val="28"/>
        </w:rPr>
        <w:t>Бугаева М.А. – учитель физики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СШ с. Сотниково;</w:t>
      </w:r>
    </w:p>
    <w:p w:rsidR="007D3A46" w:rsidRDefault="007D3A46" w:rsidP="009050F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D3A46" w:rsidRDefault="007D3A46" w:rsidP="009050F7">
      <w:pPr>
        <w:spacing w:after="0"/>
        <w:rPr>
          <w:rFonts w:ascii="Times New Roman" w:hAnsi="Times New Roman"/>
          <w:b/>
          <w:sz w:val="28"/>
          <w:szCs w:val="28"/>
        </w:rPr>
      </w:pPr>
      <w:r w:rsidRPr="00EC1FCB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FCB">
        <w:rPr>
          <w:rFonts w:ascii="Times New Roman" w:hAnsi="Times New Roman"/>
          <w:b/>
          <w:sz w:val="28"/>
          <w:szCs w:val="28"/>
        </w:rPr>
        <w:t>по математике</w:t>
      </w:r>
      <w:smartTag w:uri="urn:schemas-microsoft-com:office:smarttags" w:element="PersonName">
        <w:r w:rsidRPr="00EC1FCB">
          <w:rPr>
            <w:rFonts w:ascii="Times New Roman" w:hAnsi="Times New Roman"/>
            <w:b/>
            <w:sz w:val="28"/>
            <w:szCs w:val="28"/>
          </w:rPr>
          <w:t>:</w:t>
        </w:r>
      </w:smartTag>
    </w:p>
    <w:p w:rsidR="007D3A46" w:rsidRPr="00EC1FCB" w:rsidRDefault="007D3A46" w:rsidP="009050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C1FCB">
        <w:rPr>
          <w:rFonts w:ascii="Times New Roman" w:hAnsi="Times New Roman"/>
          <w:sz w:val="28"/>
          <w:szCs w:val="28"/>
        </w:rPr>
        <w:t>Вывлокина И.И.</w:t>
      </w:r>
      <w:r>
        <w:rPr>
          <w:rFonts w:ascii="Times New Roman" w:hAnsi="Times New Roman"/>
          <w:sz w:val="28"/>
          <w:szCs w:val="28"/>
        </w:rPr>
        <w:t>- учитель математики МБОУ СОШ с. Красное, председатель;</w:t>
      </w:r>
    </w:p>
    <w:p w:rsidR="007D3A46" w:rsidRDefault="007D3A46" w:rsidP="00EC1F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C1FCB">
        <w:rPr>
          <w:rFonts w:ascii="Times New Roman" w:hAnsi="Times New Roman"/>
          <w:sz w:val="28"/>
          <w:szCs w:val="28"/>
        </w:rPr>
        <w:t>Раткина С.Д.</w:t>
      </w:r>
      <w:r>
        <w:rPr>
          <w:rFonts w:ascii="Times New Roman" w:hAnsi="Times New Roman"/>
          <w:sz w:val="28"/>
          <w:szCs w:val="28"/>
        </w:rPr>
        <w:t>- учитель математики МБОУ СШ с. Верхнедрезгалово;</w:t>
      </w:r>
    </w:p>
    <w:p w:rsidR="007D3A46" w:rsidRDefault="007D3A46" w:rsidP="009050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85DAA">
        <w:rPr>
          <w:rFonts w:ascii="Times New Roman" w:hAnsi="Times New Roman"/>
          <w:sz w:val="28"/>
          <w:szCs w:val="28"/>
        </w:rPr>
        <w:t>Клименко Н.И.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учитель математики МБОУ СОШ с. Красное;</w:t>
      </w:r>
    </w:p>
    <w:p w:rsidR="007D3A46" w:rsidRDefault="007D3A46" w:rsidP="009050F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D3A46" w:rsidRDefault="007D3A46" w:rsidP="009050F7">
      <w:pPr>
        <w:spacing w:after="0"/>
        <w:rPr>
          <w:rFonts w:ascii="Times New Roman" w:hAnsi="Times New Roman"/>
          <w:b/>
          <w:sz w:val="28"/>
          <w:szCs w:val="28"/>
        </w:rPr>
      </w:pPr>
      <w:r w:rsidRPr="00EC1FCB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FCB">
        <w:rPr>
          <w:rFonts w:ascii="Times New Roman" w:hAnsi="Times New Roman"/>
          <w:b/>
          <w:sz w:val="28"/>
          <w:szCs w:val="28"/>
        </w:rPr>
        <w:t>по информатике</w:t>
      </w:r>
      <w:smartTag w:uri="urn:schemas-microsoft-com:office:smarttags" w:element="PersonName">
        <w:r w:rsidRPr="00EC1FCB">
          <w:rPr>
            <w:rFonts w:ascii="Times New Roman" w:hAnsi="Times New Roman"/>
            <w:b/>
            <w:sz w:val="28"/>
            <w:szCs w:val="28"/>
          </w:rPr>
          <w:t>:</w:t>
        </w:r>
      </w:smartTag>
    </w:p>
    <w:p w:rsidR="007D3A46" w:rsidRDefault="007D3A46" w:rsidP="009050F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8B6A96">
        <w:rPr>
          <w:rFonts w:ascii="Times New Roman" w:hAnsi="Times New Roman"/>
          <w:sz w:val="28"/>
          <w:szCs w:val="28"/>
        </w:rPr>
        <w:t>Гриднев С.Н.</w:t>
      </w:r>
      <w:r>
        <w:rPr>
          <w:rFonts w:ascii="Times New Roman" w:hAnsi="Times New Roman"/>
          <w:sz w:val="28"/>
          <w:szCs w:val="28"/>
        </w:rPr>
        <w:t xml:space="preserve"> – учитель информатики МБОУ СОШ с. Красное, председатель;</w:t>
      </w:r>
    </w:p>
    <w:p w:rsidR="007D3A46" w:rsidRDefault="007D3A46" w:rsidP="009050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Зимников Артемий Сергеевич -  учитель математики и информатики  МБОУ СОШ с. Красное;</w:t>
      </w:r>
    </w:p>
    <w:p w:rsidR="007D3A46" w:rsidRDefault="007D3A46" w:rsidP="00385DAA">
      <w:pPr>
        <w:rPr>
          <w:rFonts w:ascii="Times New Roman" w:hAnsi="Times New Roman"/>
          <w:sz w:val="28"/>
          <w:szCs w:val="28"/>
        </w:rPr>
      </w:pPr>
    </w:p>
    <w:p w:rsidR="007D3A46" w:rsidRDefault="007D3A46" w:rsidP="00385DAA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А.В.Ханина</w:t>
      </w:r>
    </w:p>
    <w:p w:rsidR="007D3A46" w:rsidRDefault="007D3A46" w:rsidP="00385DAA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7D3A46" w:rsidRDefault="007D3A46" w:rsidP="00385DAA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7D3A46" w:rsidRDefault="007D3A46" w:rsidP="00385DAA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7D3A46" w:rsidRDefault="007D3A46" w:rsidP="00385DAA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7D3A46" w:rsidRDefault="007D3A46" w:rsidP="00385DAA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7D3A46" w:rsidRPr="00F768DA" w:rsidRDefault="007D3A46" w:rsidP="00F768D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768DA">
        <w:rPr>
          <w:rFonts w:ascii="Times New Roman" w:hAnsi="Times New Roman"/>
          <w:sz w:val="28"/>
          <w:szCs w:val="28"/>
        </w:rPr>
        <w:t>С приказом ознакомлен</w:t>
      </w:r>
      <w:smartTag w:uri="urn:schemas-microsoft-com:office:smarttags" w:element="PersonName">
        <w:r w:rsidRPr="00F768DA">
          <w:rPr>
            <w:rFonts w:ascii="Times New Roman" w:hAnsi="Times New Roman"/>
            <w:sz w:val="28"/>
            <w:szCs w:val="28"/>
          </w:rPr>
          <w:t>: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5"/>
        <w:gridCol w:w="3181"/>
        <w:gridCol w:w="3265"/>
      </w:tblGrid>
      <w:tr w:rsidR="007D3A46" w:rsidRPr="00D91189" w:rsidTr="006500F8">
        <w:tc>
          <w:tcPr>
            <w:tcW w:w="3473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18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474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189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3474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189">
              <w:rPr>
                <w:rFonts w:ascii="Times New Roman" w:hAnsi="Times New Roman"/>
                <w:sz w:val="28"/>
                <w:szCs w:val="28"/>
              </w:rPr>
              <w:t>Дата ознакомления с приказом</w:t>
            </w:r>
          </w:p>
        </w:tc>
      </w:tr>
      <w:tr w:rsidR="007D3A46" w:rsidRPr="00D91189" w:rsidTr="006500F8">
        <w:tc>
          <w:tcPr>
            <w:tcW w:w="3473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A46" w:rsidRPr="00D91189" w:rsidTr="006500F8">
        <w:tc>
          <w:tcPr>
            <w:tcW w:w="3473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A46" w:rsidRPr="00D91189" w:rsidTr="006500F8">
        <w:tc>
          <w:tcPr>
            <w:tcW w:w="3473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A46" w:rsidRPr="00D91189" w:rsidTr="006500F8">
        <w:tc>
          <w:tcPr>
            <w:tcW w:w="3473" w:type="dxa"/>
          </w:tcPr>
          <w:p w:rsidR="007D3A46" w:rsidRPr="00D91189" w:rsidRDefault="007D3A46" w:rsidP="00F768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A46" w:rsidRPr="00D91189" w:rsidTr="006500F8">
        <w:tc>
          <w:tcPr>
            <w:tcW w:w="3473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A46" w:rsidRPr="00D91189" w:rsidRDefault="007D3A46" w:rsidP="00F76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3A46" w:rsidRPr="00F768DA" w:rsidRDefault="007D3A46" w:rsidP="00F768DA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</w:p>
    <w:sectPr w:rsidR="007D3A46" w:rsidRPr="00F768DA" w:rsidSect="00A8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72DC"/>
    <w:multiLevelType w:val="hybridMultilevel"/>
    <w:tmpl w:val="523AECD2"/>
    <w:lvl w:ilvl="0" w:tplc="A88E03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DCEE5790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0F7"/>
    <w:rsid w:val="00385DAA"/>
    <w:rsid w:val="006500F8"/>
    <w:rsid w:val="00656102"/>
    <w:rsid w:val="00696E67"/>
    <w:rsid w:val="006A760B"/>
    <w:rsid w:val="007D3A46"/>
    <w:rsid w:val="00807FDB"/>
    <w:rsid w:val="0088062D"/>
    <w:rsid w:val="008B6A96"/>
    <w:rsid w:val="009050F7"/>
    <w:rsid w:val="00A65F28"/>
    <w:rsid w:val="00A81F81"/>
    <w:rsid w:val="00C52844"/>
    <w:rsid w:val="00C80143"/>
    <w:rsid w:val="00D91189"/>
    <w:rsid w:val="00E000D5"/>
    <w:rsid w:val="00EC1FCB"/>
    <w:rsid w:val="00F51F27"/>
    <w:rsid w:val="00F768DA"/>
    <w:rsid w:val="00FF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8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3</Pages>
  <Words>320</Words>
  <Characters>1824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2022-09-12T10:01:00Z</cp:lastPrinted>
  <dcterms:created xsi:type="dcterms:W3CDTF">2021-10-19T05:33:00Z</dcterms:created>
  <dcterms:modified xsi:type="dcterms:W3CDTF">2022-09-12T10:02:00Z</dcterms:modified>
</cp:coreProperties>
</file>